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A6" w:rsidRPr="00141A3E" w:rsidRDefault="00AC1F37">
      <w:pPr>
        <w:rPr>
          <w:b/>
          <w:sz w:val="24"/>
          <w:szCs w:val="24"/>
        </w:rPr>
      </w:pPr>
      <w:r w:rsidRPr="00141A3E">
        <w:rPr>
          <w:b/>
          <w:sz w:val="24"/>
          <w:szCs w:val="24"/>
        </w:rPr>
        <w:t>Sand als knappe Ressource</w:t>
      </w:r>
    </w:p>
    <w:p w:rsidR="00AC1F37" w:rsidRDefault="00AC1F37"/>
    <w:p w:rsidR="00AC1F37" w:rsidRPr="00AC1F37" w:rsidRDefault="00AC1F37">
      <w:pPr>
        <w:rPr>
          <w:u w:val="single"/>
        </w:rPr>
      </w:pPr>
      <w:r w:rsidRPr="00AC1F37">
        <w:rPr>
          <w:u w:val="single"/>
        </w:rPr>
        <w:t>Überblick</w:t>
      </w:r>
    </w:p>
    <w:p w:rsidR="00141A3E" w:rsidRDefault="00141A3E" w:rsidP="00AC1F37">
      <w:pPr>
        <w:pStyle w:val="Listenabsatz"/>
        <w:numPr>
          <w:ilvl w:val="0"/>
          <w:numId w:val="2"/>
        </w:numPr>
      </w:pPr>
      <w:r>
        <w:t>Meist gebrauchter fester Rohstoff unserer Welt</w:t>
      </w:r>
    </w:p>
    <w:p w:rsidR="00AC1F37" w:rsidRDefault="00AC1F37" w:rsidP="00AC1F37">
      <w:pPr>
        <w:pStyle w:val="Listenabsatz"/>
        <w:numPr>
          <w:ilvl w:val="0"/>
          <w:numId w:val="2"/>
        </w:numPr>
      </w:pPr>
      <w:r>
        <w:t xml:space="preserve">Verwendung: Bauindustrie; Computer und Elektronik; Verkehrsmittel; Verarbeitung zu Glas; </w:t>
      </w:r>
      <w:proofErr w:type="spellStart"/>
      <w:r>
        <w:t>Siliciumdioxid</w:t>
      </w:r>
      <w:proofErr w:type="spellEnd"/>
      <w:r>
        <w:t xml:space="preserve"> in Wein; Alltagsmittel wie Wasch- und Reinigungsmitteln, Papier, Haarspray, Zahnpasta, Kosmetika</w:t>
      </w:r>
    </w:p>
    <w:p w:rsidR="00AC1F37" w:rsidRDefault="00141A3E" w:rsidP="00AC1F37">
      <w:pPr>
        <w:pStyle w:val="Listenabsatz"/>
        <w:numPr>
          <w:ilvl w:val="0"/>
          <w:numId w:val="2"/>
        </w:numPr>
      </w:pPr>
      <w:r>
        <w:t>Weltweiter Bauboom bedroht die Vorräte</w:t>
      </w:r>
    </w:p>
    <w:p w:rsidR="00141A3E" w:rsidRDefault="00141A3E" w:rsidP="00141A3E">
      <w:pPr>
        <w:pStyle w:val="Listenabsatz"/>
        <w:numPr>
          <w:ilvl w:val="1"/>
          <w:numId w:val="2"/>
        </w:numPr>
      </w:pPr>
      <w:r>
        <w:t>Stahlbeton besteht zu 2/3 aus Sand</w:t>
      </w:r>
    </w:p>
    <w:p w:rsidR="00141A3E" w:rsidRDefault="008C78FC" w:rsidP="00141A3E">
      <w:pPr>
        <w:pStyle w:val="Listenabsatz"/>
        <w:numPr>
          <w:ilvl w:val="1"/>
          <w:numId w:val="2"/>
        </w:numPr>
      </w:pPr>
      <w:r>
        <w:t>Geeignetes Sand findet sich nur in Flüssen, Seen und Meeren (kein Wüstensand)</w:t>
      </w:r>
    </w:p>
    <w:p w:rsidR="008C78FC" w:rsidRDefault="008C78FC" w:rsidP="008C78FC">
      <w:pPr>
        <w:pStyle w:val="Listenabsatz"/>
        <w:ind w:left="1440"/>
      </w:pPr>
      <w:r>
        <w:sym w:font="Wingdings" w:char="F0E0"/>
      </w:r>
      <w:r>
        <w:t xml:space="preserve"> endliche Ressource</w:t>
      </w:r>
    </w:p>
    <w:p w:rsidR="00675DDA" w:rsidRDefault="008C78FC" w:rsidP="00675DDA">
      <w:pPr>
        <w:pStyle w:val="Listenabsatz"/>
        <w:numPr>
          <w:ilvl w:val="0"/>
          <w:numId w:val="2"/>
        </w:numPr>
      </w:pPr>
      <w:r>
        <w:t>Einmal als Aggregat in Beton gebunden, kann er nicht mehr wiedergewonnen werden</w:t>
      </w:r>
    </w:p>
    <w:p w:rsidR="004C7868" w:rsidRDefault="004C7868" w:rsidP="00675DDA">
      <w:pPr>
        <w:pStyle w:val="Listenabsatz"/>
        <w:numPr>
          <w:ilvl w:val="0"/>
          <w:numId w:val="2"/>
        </w:numPr>
      </w:pPr>
      <w:r>
        <w:t>Alle leicht und kostengünstig zugänglichen Vorkommen sind abgeschöpft</w:t>
      </w:r>
    </w:p>
    <w:p w:rsidR="00675DDA" w:rsidRDefault="00675DDA" w:rsidP="00675DDA">
      <w:pPr>
        <w:pStyle w:val="Listenabsatz"/>
        <w:numPr>
          <w:ilvl w:val="0"/>
          <w:numId w:val="2"/>
        </w:numPr>
      </w:pPr>
      <w:r>
        <w:t>Durch Rohstoff-Verknappung vermehrt illegaler Abbau und Handel, insbesondere in Entwicklungsländern</w:t>
      </w:r>
    </w:p>
    <w:p w:rsidR="004C7868" w:rsidRDefault="004C7868" w:rsidP="003C3F2F">
      <w:pPr>
        <w:pStyle w:val="Listenabsatz"/>
        <w:numPr>
          <w:ilvl w:val="0"/>
          <w:numId w:val="2"/>
        </w:numPr>
      </w:pPr>
      <w:r>
        <w:t>Wie Öl, Gas</w:t>
      </w:r>
      <w:r w:rsidR="003C3F2F">
        <w:t xml:space="preserve"> oder Gold, Kupfer, Eisenerz ist </w:t>
      </w:r>
      <w:r>
        <w:t xml:space="preserve">auch Sand Gegenstand </w:t>
      </w:r>
      <w:r w:rsidR="003C3F2F">
        <w:t>d.</w:t>
      </w:r>
      <w:r>
        <w:t xml:space="preserve"> harten Wettkampfes geworden, d</w:t>
      </w:r>
      <w:r w:rsidR="003C3F2F">
        <w:t xml:space="preserve">er betroffene Menschen schädigt, </w:t>
      </w:r>
      <w:r>
        <w:t>Konflikte zwischen den Staaten schürt</w:t>
      </w:r>
    </w:p>
    <w:p w:rsidR="003C3F2F" w:rsidRDefault="003C3F2F" w:rsidP="003C3F2F">
      <w:pPr>
        <w:pStyle w:val="Listenabsatz"/>
        <w:numPr>
          <w:ilvl w:val="0"/>
          <w:numId w:val="2"/>
        </w:numPr>
      </w:pPr>
      <w:r>
        <w:t>Größter Sandverbraucher ist der Staat</w:t>
      </w:r>
    </w:p>
    <w:p w:rsidR="00141A3E" w:rsidRDefault="00141A3E" w:rsidP="00141A3E">
      <w:pPr>
        <w:pStyle w:val="Listenabsatz"/>
        <w:numPr>
          <w:ilvl w:val="0"/>
          <w:numId w:val="2"/>
        </w:numPr>
      </w:pPr>
      <w:r>
        <w:t>Menschliche, soziale und ökologische Katastrophe</w:t>
      </w:r>
    </w:p>
    <w:p w:rsidR="008C78FC" w:rsidRPr="00675DDA" w:rsidRDefault="008C78FC" w:rsidP="00141A3E">
      <w:pPr>
        <w:rPr>
          <w:u w:val="single"/>
        </w:rPr>
      </w:pPr>
      <w:r w:rsidRPr="00675DDA">
        <w:rPr>
          <w:u w:val="single"/>
        </w:rPr>
        <w:t>Daten und Fakten</w:t>
      </w:r>
    </w:p>
    <w:p w:rsidR="008C78FC" w:rsidRDefault="008C78FC" w:rsidP="008C78FC">
      <w:pPr>
        <w:pStyle w:val="Listenabsatz"/>
        <w:numPr>
          <w:ilvl w:val="0"/>
          <w:numId w:val="4"/>
        </w:numPr>
      </w:pPr>
      <w:r>
        <w:t>Derzeit wird doppelt so viel Sand abgebaut, wie alle Flüsse der Erde tragen</w:t>
      </w:r>
    </w:p>
    <w:p w:rsidR="008C78FC" w:rsidRDefault="008C78FC" w:rsidP="00F17BC3">
      <w:pPr>
        <w:pStyle w:val="Listenabsatz"/>
        <w:numPr>
          <w:ilvl w:val="0"/>
          <w:numId w:val="4"/>
        </w:numPr>
      </w:pPr>
      <w:r>
        <w:t xml:space="preserve">Laut UNEP (United </w:t>
      </w:r>
      <w:proofErr w:type="spellStart"/>
      <w:r>
        <w:t>Nations</w:t>
      </w:r>
      <w:proofErr w:type="spellEnd"/>
      <w:r>
        <w:t xml:space="preserve"> Environment </w:t>
      </w:r>
      <w:proofErr w:type="spellStart"/>
      <w:r>
        <w:t>Program</w:t>
      </w:r>
      <w:proofErr w:type="spellEnd"/>
      <w:r>
        <w:t>)</w:t>
      </w:r>
      <w:r w:rsidRPr="008C78FC">
        <w:t xml:space="preserve"> </w:t>
      </w:r>
      <w:r>
        <w:t xml:space="preserve">30 </w:t>
      </w:r>
      <w:r w:rsidRPr="008C78FC">
        <w:t xml:space="preserve">Milliarden Tonnen </w:t>
      </w:r>
      <w:r>
        <w:t xml:space="preserve">Sandabbau jährlich </w:t>
      </w:r>
    </w:p>
    <w:p w:rsidR="008C78FC" w:rsidRDefault="008C78FC" w:rsidP="00F17BC3">
      <w:pPr>
        <w:pStyle w:val="Listenabsatz"/>
        <w:numPr>
          <w:ilvl w:val="0"/>
          <w:numId w:val="4"/>
        </w:numPr>
      </w:pPr>
      <w:r>
        <w:t>50% der Sande, die ursprünglich unsere Meere erreichen sollten, werden in Flussläufen abgegriffen</w:t>
      </w:r>
      <w:r w:rsidR="00D1733D">
        <w:t xml:space="preserve"> („Sand-Kriege“, „Sand-Mafia“)</w:t>
      </w:r>
    </w:p>
    <w:p w:rsidR="008C78FC" w:rsidRDefault="001F4D9A" w:rsidP="00F17BC3">
      <w:pPr>
        <w:pStyle w:val="Listenabsatz"/>
        <w:numPr>
          <w:ilvl w:val="0"/>
          <w:numId w:val="4"/>
        </w:numPr>
      </w:pPr>
      <w:r>
        <w:t>2/3 aller Bauwerke weltweit bestehen aus Stahlbeton, der wiederum zu 2/3 aus Sand besteht</w:t>
      </w:r>
    </w:p>
    <w:p w:rsidR="00141A3E" w:rsidRPr="00141A3E" w:rsidRDefault="00675DDA" w:rsidP="00141A3E">
      <w:pPr>
        <w:rPr>
          <w:u w:val="single"/>
        </w:rPr>
      </w:pPr>
      <w:r>
        <w:rPr>
          <w:u w:val="single"/>
        </w:rPr>
        <w:t>Lokale B</w:t>
      </w:r>
      <w:r w:rsidR="00141A3E" w:rsidRPr="00141A3E">
        <w:rPr>
          <w:u w:val="single"/>
        </w:rPr>
        <w:t>eispiele</w:t>
      </w:r>
    </w:p>
    <w:p w:rsidR="00675DDA" w:rsidRDefault="00675DDA" w:rsidP="00141A3E">
      <w:pPr>
        <w:pStyle w:val="Listenabsatz"/>
        <w:numPr>
          <w:ilvl w:val="0"/>
          <w:numId w:val="3"/>
        </w:numPr>
      </w:pPr>
      <w:r>
        <w:t>Nordküste Afrikas: Landmassen rutschen nach, Inseln verschwinden, da Flüsse unkontrolliert ausgebaggert und Meeresboden abgesaugt wird</w:t>
      </w:r>
    </w:p>
    <w:p w:rsidR="00141A3E" w:rsidRDefault="00141A3E" w:rsidP="00141A3E">
      <w:pPr>
        <w:pStyle w:val="Listenabsatz"/>
        <w:numPr>
          <w:ilvl w:val="0"/>
          <w:numId w:val="3"/>
        </w:numPr>
      </w:pPr>
      <w:r>
        <w:t xml:space="preserve">Marokko: </w:t>
      </w:r>
      <w:r w:rsidR="00675DDA">
        <w:t>Hälfte der</w:t>
      </w:r>
      <w:r>
        <w:t xml:space="preserve"> Strände aufgrund d. illegalen Sandabbaus</w:t>
      </w:r>
      <w:r w:rsidR="00675DDA">
        <w:t xml:space="preserve"> abgetragen</w:t>
      </w:r>
    </w:p>
    <w:p w:rsidR="00141A3E" w:rsidRDefault="00141A3E" w:rsidP="00141A3E">
      <w:pPr>
        <w:pStyle w:val="Listenabsatz"/>
        <w:numPr>
          <w:ilvl w:val="0"/>
          <w:numId w:val="3"/>
        </w:numPr>
      </w:pPr>
      <w:r>
        <w:t>Singapur: importiert trotz</w:t>
      </w:r>
      <w:r w:rsidR="00675DDA">
        <w:t xml:space="preserve"> den</w:t>
      </w:r>
      <w:r>
        <w:t xml:space="preserve"> Verboten Sand aus Nachbarländern</w:t>
      </w:r>
    </w:p>
    <w:p w:rsidR="00141A3E" w:rsidRDefault="00141A3E" w:rsidP="00141A3E">
      <w:pPr>
        <w:pStyle w:val="Listenabsatz"/>
        <w:numPr>
          <w:ilvl w:val="0"/>
          <w:numId w:val="3"/>
        </w:numPr>
      </w:pPr>
      <w:r>
        <w:t>Dubai: eigene Ressourcen aufgezehrt, Import von Sand aus Australien</w:t>
      </w:r>
      <w:r w:rsidR="004C7868">
        <w:t>, verbraucht Sand auch zur Landgewinnung (künstliche Inseln Dubais)</w:t>
      </w:r>
    </w:p>
    <w:p w:rsidR="004C7868" w:rsidRDefault="004C7868" w:rsidP="00141A3E">
      <w:pPr>
        <w:pStyle w:val="Listenabsatz"/>
        <w:numPr>
          <w:ilvl w:val="0"/>
          <w:numId w:val="3"/>
        </w:numPr>
      </w:pPr>
      <w:r>
        <w:t>Indonesien: 25 Inseln schon verloren; zudem verlieren Fischer ihre Lebensgrundlage, da Korallenriffe, und damit Fische verschwinden</w:t>
      </w:r>
    </w:p>
    <w:p w:rsidR="00141A3E" w:rsidRDefault="00141A3E" w:rsidP="00141A3E">
      <w:pPr>
        <w:pStyle w:val="Listenabsatz"/>
        <w:numPr>
          <w:ilvl w:val="0"/>
          <w:numId w:val="3"/>
        </w:numPr>
      </w:pPr>
      <w:r>
        <w:t>Indien: Mafia kontrolliert die Bauwirtschaft (eigene Bevölkerung haust in Slums)</w:t>
      </w:r>
    </w:p>
    <w:p w:rsidR="00675DDA" w:rsidRDefault="00675DDA" w:rsidP="00141A3E">
      <w:pPr>
        <w:pStyle w:val="Listenabsatz"/>
        <w:numPr>
          <w:ilvl w:val="0"/>
          <w:numId w:val="3"/>
        </w:numPr>
      </w:pPr>
      <w:r>
        <w:t>Indien, Thailand und Kambodscha: gesenkter Wasserspiegel zerstört traditionelle Siedlungen und Lebensweisen</w:t>
      </w:r>
    </w:p>
    <w:p w:rsidR="00AC1F37" w:rsidRDefault="00141A3E" w:rsidP="00141A3E">
      <w:pPr>
        <w:pStyle w:val="Listenabsatz"/>
        <w:numPr>
          <w:ilvl w:val="0"/>
          <w:numId w:val="3"/>
        </w:numPr>
      </w:pPr>
      <w:r>
        <w:t>Florida: zu 9/10 weggespülte Strände werden aufgefüllt</w:t>
      </w:r>
    </w:p>
    <w:p w:rsidR="003C3F2F" w:rsidRDefault="003C3F2F" w:rsidP="003C3F2F">
      <w:r>
        <w:t>Denkbare Alternativen</w:t>
      </w:r>
    </w:p>
    <w:p w:rsidR="003C3F2F" w:rsidRDefault="003C3F2F" w:rsidP="003C3F2F">
      <w:pPr>
        <w:pStyle w:val="Listenabsatz"/>
        <w:numPr>
          <w:ilvl w:val="0"/>
          <w:numId w:val="7"/>
        </w:numPr>
      </w:pPr>
      <w:r w:rsidRPr="003C3F2F">
        <w:t xml:space="preserve">Gebäude mit Strohwänden, </w:t>
      </w:r>
      <w:r>
        <w:t>eingebettet in eine</w:t>
      </w:r>
      <w:r w:rsidRPr="003C3F2F">
        <w:t xml:space="preserve"> Holzrahmenkonstruktion</w:t>
      </w:r>
      <w:r>
        <w:t xml:space="preserve"> als Ersatz für Sand</w:t>
      </w:r>
    </w:p>
    <w:p w:rsidR="003C3F2F" w:rsidRDefault="003C3F2F" w:rsidP="003C3F2F">
      <w:pPr>
        <w:pStyle w:val="Listenabsatz"/>
        <w:numPr>
          <w:ilvl w:val="0"/>
          <w:numId w:val="7"/>
        </w:numPr>
      </w:pPr>
      <w:r w:rsidRPr="003C3F2F">
        <w:t>Gebäude aus recyceltem Stahl oder aus wiederaufbereiteten Steinen und Beton von alten Gebäuden</w:t>
      </w:r>
    </w:p>
    <w:p w:rsidR="003C3F2F" w:rsidRDefault="003C3F2F" w:rsidP="003C3F2F">
      <w:pPr>
        <w:pStyle w:val="Listenabsatz"/>
        <w:numPr>
          <w:ilvl w:val="0"/>
          <w:numId w:val="7"/>
        </w:numPr>
      </w:pPr>
      <w:r>
        <w:t xml:space="preserve">Recycling-Sand durch Altglas (1/4 d. Altglases landet auf Deponien, wird nicht </w:t>
      </w:r>
      <w:proofErr w:type="spellStart"/>
      <w:r>
        <w:t>recyclet</w:t>
      </w:r>
      <w:proofErr w:type="spellEnd"/>
      <w:r>
        <w:t>)</w:t>
      </w:r>
    </w:p>
    <w:p w:rsidR="003C3F2F" w:rsidRDefault="003C3F2F" w:rsidP="003C3F2F">
      <w:pPr>
        <w:pStyle w:val="Listenabsatz"/>
        <w:numPr>
          <w:ilvl w:val="0"/>
          <w:numId w:val="7"/>
        </w:numPr>
      </w:pPr>
      <w:r>
        <w:t xml:space="preserve">Problem: </w:t>
      </w:r>
      <w:r w:rsidR="00275D81">
        <w:t xml:space="preserve">Sandbagger zwar sehr teuer, an sich ist </w:t>
      </w:r>
      <w:r>
        <w:t xml:space="preserve">natürliches Sand </w:t>
      </w:r>
      <w:r w:rsidR="00275D81">
        <w:t xml:space="preserve">aber eine (fast) kostenlose Ressource </w:t>
      </w:r>
      <w:r w:rsidR="00275D81">
        <w:sym w:font="Wingdings" w:char="F0E0"/>
      </w:r>
      <w:r w:rsidR="00275D81">
        <w:t xml:space="preserve"> er lässt nicht mit sich konkurrieren, ist aber eine Umweltzeitbombe</w:t>
      </w:r>
    </w:p>
    <w:p w:rsidR="00141A3E" w:rsidRDefault="00141A3E" w:rsidP="00141A3E">
      <w:pPr>
        <w:pStyle w:val="Listenabsatz"/>
      </w:pPr>
    </w:p>
    <w:p w:rsidR="00903FE0" w:rsidRDefault="00903FE0">
      <w:pPr>
        <w:rPr>
          <w:u w:val="single"/>
        </w:rPr>
      </w:pPr>
    </w:p>
    <w:p w:rsidR="00903FE0" w:rsidRDefault="00903FE0">
      <w:pPr>
        <w:rPr>
          <w:u w:val="single"/>
        </w:rPr>
      </w:pPr>
    </w:p>
    <w:p w:rsidR="00903FE0" w:rsidRDefault="00903FE0">
      <w:pPr>
        <w:rPr>
          <w:u w:val="single"/>
        </w:rPr>
      </w:pPr>
    </w:p>
    <w:p w:rsidR="00AC1F37" w:rsidRPr="00AC1F37" w:rsidRDefault="00AC1F37">
      <w:pPr>
        <w:rPr>
          <w:u w:val="single"/>
        </w:rPr>
      </w:pPr>
      <w:bookmarkStart w:id="0" w:name="_GoBack"/>
      <w:bookmarkEnd w:id="0"/>
      <w:r w:rsidRPr="00AC1F37">
        <w:rPr>
          <w:u w:val="single"/>
        </w:rPr>
        <w:lastRenderedPageBreak/>
        <w:t>Links</w:t>
      </w:r>
    </w:p>
    <w:p w:rsidR="00AC1F37" w:rsidRDefault="00AC1F37" w:rsidP="00675DDA">
      <w:pPr>
        <w:pStyle w:val="Listenabsatz"/>
        <w:numPr>
          <w:ilvl w:val="0"/>
          <w:numId w:val="6"/>
        </w:numPr>
      </w:pPr>
      <w:r>
        <w:t xml:space="preserve">Der Sand wird knapp, Der Tagesspiegel, 21.04.2014: </w:t>
      </w:r>
      <w:hyperlink r:id="rId5" w:history="1">
        <w:r w:rsidRPr="001D648B">
          <w:rPr>
            <w:rStyle w:val="Hyperlink"/>
          </w:rPr>
          <w:t>http://www.tagesspiegel.de/weltspiegel/die-umweltkatastrophe-von-morgen-der-sand-wird-knapp/9785250.html</w:t>
        </w:r>
      </w:hyperlink>
    </w:p>
    <w:p w:rsidR="00675DDA" w:rsidRDefault="00675DDA" w:rsidP="00675DDA">
      <w:pPr>
        <w:pStyle w:val="Listenabsatz"/>
        <w:numPr>
          <w:ilvl w:val="0"/>
          <w:numId w:val="5"/>
        </w:numPr>
      </w:pPr>
      <w:r>
        <w:t xml:space="preserve">Sand: eine endliche Ressource, ETH Zürich, 14.10.2016: </w:t>
      </w:r>
      <w:hyperlink r:id="rId6" w:history="1">
        <w:r w:rsidRPr="001D648B">
          <w:rPr>
            <w:rStyle w:val="Hyperlink"/>
          </w:rPr>
          <w:t>https://www.ethz.ch/de/news-und-veranstaltungen/eth-news/news/2014/10/sand-teil-1-eine-endliche-ressource.html</w:t>
        </w:r>
      </w:hyperlink>
    </w:p>
    <w:p w:rsidR="00675DDA" w:rsidRDefault="00275D81" w:rsidP="00275D81">
      <w:pPr>
        <w:pStyle w:val="Listenabsatz"/>
        <w:numPr>
          <w:ilvl w:val="0"/>
          <w:numId w:val="5"/>
        </w:numPr>
      </w:pPr>
      <w:r>
        <w:t xml:space="preserve">Sand wird zur Schmuggelware, Handelsblatt, 13.06.2013: </w:t>
      </w:r>
      <w:hyperlink r:id="rId7" w:history="1">
        <w:r w:rsidRPr="00311E2E">
          <w:rPr>
            <w:rStyle w:val="Hyperlink"/>
          </w:rPr>
          <w:t>http://www.handelsblatt.com/unternehmen/industrie/raubbau-an-einem-wichtigen-rohstoff-sand-wird-zur-schmuggelware/8301722.html</w:t>
        </w:r>
      </w:hyperlink>
    </w:p>
    <w:p w:rsidR="00275D81" w:rsidRDefault="00275D81" w:rsidP="00903FE0">
      <w:pPr>
        <w:pStyle w:val="Listenabsatz"/>
      </w:pPr>
    </w:p>
    <w:p w:rsidR="00903FE0" w:rsidRDefault="00903FE0" w:rsidP="00903FE0">
      <w:pPr>
        <w:pStyle w:val="Listenabsatz"/>
      </w:pPr>
    </w:p>
    <w:p w:rsidR="00903FE0" w:rsidRDefault="00903FE0" w:rsidP="00903FE0">
      <w:pPr>
        <w:pStyle w:val="Listenabsatz"/>
      </w:pPr>
    </w:p>
    <w:p w:rsidR="00AC1F37" w:rsidRDefault="00AC1F37"/>
    <w:sectPr w:rsidR="00AC1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169"/>
    <w:multiLevelType w:val="hybridMultilevel"/>
    <w:tmpl w:val="9F3E81A8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946"/>
    <w:multiLevelType w:val="hybridMultilevel"/>
    <w:tmpl w:val="C9B0131E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24B"/>
    <w:multiLevelType w:val="hybridMultilevel"/>
    <w:tmpl w:val="631A4F5C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1826"/>
    <w:multiLevelType w:val="hybridMultilevel"/>
    <w:tmpl w:val="231669EC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16A7"/>
    <w:multiLevelType w:val="hybridMultilevel"/>
    <w:tmpl w:val="2DA6C064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127E"/>
    <w:multiLevelType w:val="hybridMultilevel"/>
    <w:tmpl w:val="4798EDB8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0EDF"/>
    <w:multiLevelType w:val="hybridMultilevel"/>
    <w:tmpl w:val="53988832"/>
    <w:lvl w:ilvl="0" w:tplc="4F18D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7"/>
    <w:rsid w:val="00141A3E"/>
    <w:rsid w:val="001F4D9A"/>
    <w:rsid w:val="00275D81"/>
    <w:rsid w:val="002F38A6"/>
    <w:rsid w:val="003C3F2F"/>
    <w:rsid w:val="004C7868"/>
    <w:rsid w:val="00675DDA"/>
    <w:rsid w:val="008C78FC"/>
    <w:rsid w:val="00903FE0"/>
    <w:rsid w:val="00AC1F37"/>
    <w:rsid w:val="00CC79A0"/>
    <w:rsid w:val="00D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CBB3-917A-4FDD-8E60-1AA866B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1F3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elsblatt.com/unternehmen/industrie/raubbau-an-einem-wichtigen-rohstoff-sand-wird-zur-schmuggelware/83017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hz.ch/de/news-und-veranstaltungen/eth-news/news/2014/10/sand-teil-1-eine-endliche-ressource.html" TargetMode="External"/><Relationship Id="rId5" Type="http://schemas.openxmlformats.org/officeDocument/2006/relationships/hyperlink" Target="http://www.tagesspiegel.de/weltspiegel/die-umweltkatastrophe-von-morgen-der-sand-wird-knapp/978525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1C1E210C.dotm</Template>
  <TotalTime>0</TotalTime>
  <Pages>1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Kizilkaya, Semra</dc:creator>
  <cp:keywords/>
  <dc:description/>
  <cp:lastModifiedBy>Kopp, Lothar</cp:lastModifiedBy>
  <cp:revision>4</cp:revision>
  <dcterms:created xsi:type="dcterms:W3CDTF">2016-05-23T14:05:00Z</dcterms:created>
  <dcterms:modified xsi:type="dcterms:W3CDTF">2016-06-13T11:03:00Z</dcterms:modified>
</cp:coreProperties>
</file>